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36" w:rsidRPr="00F07523" w:rsidRDefault="00506F36" w:rsidP="00033B1F">
      <w:pPr>
        <w:jc w:val="center"/>
        <w:rPr>
          <w:b/>
          <w:i/>
          <w:sz w:val="32"/>
          <w:szCs w:val="32"/>
        </w:rPr>
      </w:pPr>
      <w:r w:rsidRPr="00F07523">
        <w:rPr>
          <w:b/>
          <w:i/>
          <w:sz w:val="32"/>
          <w:szCs w:val="32"/>
        </w:rPr>
        <w:t>Direzione Didattica Statale di Baronissi</w:t>
      </w:r>
    </w:p>
    <w:p w:rsidR="00506F36" w:rsidRPr="00F07523" w:rsidRDefault="00506F36" w:rsidP="00033B1F">
      <w:pPr>
        <w:jc w:val="center"/>
        <w:rPr>
          <w:b/>
          <w:sz w:val="28"/>
          <w:szCs w:val="28"/>
        </w:rPr>
      </w:pPr>
      <w:r w:rsidRPr="00F07523">
        <w:rPr>
          <w:b/>
          <w:sz w:val="28"/>
          <w:szCs w:val="28"/>
        </w:rPr>
        <w:t>Scuola Primaria</w:t>
      </w:r>
    </w:p>
    <w:p w:rsidR="00506F36" w:rsidRPr="00033B1F" w:rsidRDefault="00506F36" w:rsidP="00033B1F">
      <w:pPr>
        <w:jc w:val="center"/>
        <w:rPr>
          <w:b/>
          <w:sz w:val="32"/>
          <w:szCs w:val="32"/>
        </w:rPr>
      </w:pPr>
      <w:r w:rsidRPr="00F07523">
        <w:rPr>
          <w:b/>
          <w:sz w:val="28"/>
          <w:szCs w:val="28"/>
        </w:rPr>
        <w:t>Plesso di</w:t>
      </w:r>
      <w:r>
        <w:rPr>
          <w:b/>
          <w:sz w:val="32"/>
          <w:szCs w:val="32"/>
        </w:rPr>
        <w:t xml:space="preserve"> __________________</w:t>
      </w:r>
    </w:p>
    <w:p w:rsidR="00506F36" w:rsidRDefault="00506F36" w:rsidP="00033B1F">
      <w:pPr>
        <w:jc w:val="center"/>
      </w:pPr>
    </w:p>
    <w:p w:rsidR="00506F36" w:rsidRDefault="00506F36" w:rsidP="00A717EA">
      <w:pPr>
        <w:jc w:val="center"/>
      </w:pPr>
      <w:r>
        <w:t>Riconferme e nuove adozioni  libri di testo per l’anno scolastico  __________________________</w:t>
      </w:r>
    </w:p>
    <w:p w:rsidR="00506F36" w:rsidRDefault="00506F36" w:rsidP="00033B1F"/>
    <w:p w:rsidR="00506F36" w:rsidRPr="00A717EA" w:rsidRDefault="00506F36" w:rsidP="00A717EA">
      <w:pPr>
        <w:jc w:val="center"/>
        <w:rPr>
          <w:b/>
        </w:rPr>
      </w:pPr>
      <w:r w:rsidRPr="00A717EA">
        <w:rPr>
          <w:b/>
        </w:rPr>
        <w:t>CLASSE 1</w:t>
      </w:r>
      <w:r w:rsidRPr="00A717EA">
        <w:rPr>
          <w:b/>
          <w:vertAlign w:val="superscript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033B1F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Il libro della 1a classe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033B1F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033B1F">
            <w:pPr>
              <w:rPr>
                <w:sz w:val="20"/>
                <w:szCs w:val="20"/>
              </w:rPr>
            </w:pPr>
          </w:p>
          <w:p w:rsidR="00506F36" w:rsidRDefault="00506F36" w:rsidP="00033B1F">
            <w:pPr>
              <w:rPr>
                <w:sz w:val="20"/>
                <w:szCs w:val="20"/>
              </w:rPr>
            </w:pPr>
          </w:p>
          <w:p w:rsidR="00506F36" w:rsidRPr="00BB69BD" w:rsidRDefault="00506F36" w:rsidP="00033B1F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Pr="00BB69BD" w:rsidRDefault="00506F36" w:rsidP="00033B1F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 xml:space="preserve">Titolo   </w:t>
            </w:r>
          </w:p>
          <w:p w:rsidR="00506F36" w:rsidRDefault="00506F36" w:rsidP="00033B1F">
            <w:pPr>
              <w:rPr>
                <w:sz w:val="20"/>
                <w:szCs w:val="20"/>
              </w:rPr>
            </w:pPr>
          </w:p>
          <w:p w:rsidR="00506F36" w:rsidRPr="00BB69BD" w:rsidRDefault="00506F36" w:rsidP="00033B1F">
            <w:pPr>
              <w:rPr>
                <w:sz w:val="20"/>
                <w:szCs w:val="20"/>
              </w:rPr>
            </w:pPr>
          </w:p>
          <w:p w:rsidR="00506F36" w:rsidRPr="00BB69BD" w:rsidRDefault="00506F36" w:rsidP="00033B1F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033B1F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3C1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033B1F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F0752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Lingua Inglese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Pr="00BB69BD" w:rsidRDefault="00506F36" w:rsidP="00A717EA">
            <w:pPr>
              <w:rPr>
                <w:sz w:val="20"/>
                <w:szCs w:val="20"/>
                <w:lang w:val="en-US"/>
              </w:rPr>
            </w:pPr>
            <w:r w:rsidRPr="00BB69BD">
              <w:rPr>
                <w:sz w:val="20"/>
                <w:szCs w:val="20"/>
                <w:lang w:val="en-US"/>
              </w:rPr>
              <w:t>Titolo</w:t>
            </w:r>
          </w:p>
          <w:p w:rsidR="00506F36" w:rsidRDefault="00506F36" w:rsidP="00A717EA">
            <w:pPr>
              <w:rPr>
                <w:sz w:val="20"/>
                <w:szCs w:val="20"/>
                <w:lang w:val="en-US"/>
              </w:rPr>
            </w:pPr>
            <w:r w:rsidRPr="00BB69BD">
              <w:rPr>
                <w:sz w:val="20"/>
                <w:szCs w:val="20"/>
                <w:lang w:val="en-US"/>
              </w:rPr>
              <w:t xml:space="preserve">    </w:t>
            </w:r>
          </w:p>
          <w:p w:rsidR="00506F36" w:rsidRPr="00BB69BD" w:rsidRDefault="00506F36" w:rsidP="00A717EA">
            <w:pPr>
              <w:rPr>
                <w:sz w:val="20"/>
                <w:szCs w:val="20"/>
                <w:lang w:val="en-US"/>
              </w:rPr>
            </w:pPr>
            <w:r w:rsidRPr="00BB69BD">
              <w:rPr>
                <w:sz w:val="20"/>
                <w:szCs w:val="20"/>
                <w:lang w:val="en-US"/>
              </w:rPr>
              <w:t xml:space="preserve">         </w:t>
            </w:r>
          </w:p>
          <w:p w:rsidR="00506F36" w:rsidRPr="00BB69BD" w:rsidRDefault="00506F36" w:rsidP="00A717EA">
            <w:pPr>
              <w:rPr>
                <w:sz w:val="20"/>
                <w:szCs w:val="20"/>
                <w:lang w:val="en-US"/>
              </w:rPr>
            </w:pPr>
            <w:r w:rsidRPr="00BB69BD">
              <w:rPr>
                <w:sz w:val="20"/>
                <w:szCs w:val="20"/>
                <w:lang w:val="en-US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3C1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033B1F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Religione Cattolica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Default="00506F36" w:rsidP="006946D0">
            <w:pPr>
              <w:rPr>
                <w:sz w:val="20"/>
                <w:szCs w:val="20"/>
              </w:rPr>
            </w:pPr>
          </w:p>
          <w:p w:rsidR="00506F36" w:rsidRPr="00BB69BD" w:rsidRDefault="00506F36" w:rsidP="006946D0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3C1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033B1F">
      <w:pPr>
        <w:ind w:left="360"/>
        <w:rPr>
          <w:sz w:val="20"/>
          <w:szCs w:val="20"/>
        </w:rPr>
      </w:pPr>
    </w:p>
    <w:p w:rsidR="00506F36" w:rsidRPr="00097B5F" w:rsidRDefault="00506F36" w:rsidP="00033B1F">
      <w:pPr>
        <w:ind w:left="360"/>
        <w:rPr>
          <w:sz w:val="20"/>
          <w:szCs w:val="20"/>
        </w:rPr>
      </w:pPr>
    </w:p>
    <w:p w:rsidR="00506F36" w:rsidRPr="00097B5F" w:rsidRDefault="00506F36" w:rsidP="00A717EA">
      <w:pPr>
        <w:jc w:val="center"/>
        <w:rPr>
          <w:b/>
        </w:rPr>
      </w:pPr>
      <w:r w:rsidRPr="00097B5F">
        <w:rPr>
          <w:b/>
        </w:rPr>
        <w:t>CLASSE 2</w:t>
      </w:r>
      <w:r w:rsidRPr="00097B5F">
        <w:rPr>
          <w:b/>
          <w:vertAlign w:val="superscript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Sussidiario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6946D0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Pr="00BB69BD" w:rsidRDefault="00506F36" w:rsidP="00BB69BD">
            <w:pPr>
              <w:tabs>
                <w:tab w:val="left" w:pos="526"/>
              </w:tabs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ab/>
            </w: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3C1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A717EA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Lingua Inglese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Default="00506F36" w:rsidP="00A717EA">
            <w:pPr>
              <w:rPr>
                <w:sz w:val="20"/>
                <w:szCs w:val="20"/>
                <w:lang w:val="en-US"/>
              </w:rPr>
            </w:pPr>
            <w:r w:rsidRPr="00BB69BD">
              <w:rPr>
                <w:sz w:val="20"/>
                <w:szCs w:val="20"/>
                <w:lang w:val="en-US"/>
              </w:rPr>
              <w:t>Titolo</w:t>
            </w:r>
          </w:p>
          <w:p w:rsidR="00506F36" w:rsidRPr="00BB69BD" w:rsidRDefault="00506F36" w:rsidP="00A717EA">
            <w:pPr>
              <w:rPr>
                <w:sz w:val="20"/>
                <w:szCs w:val="20"/>
                <w:lang w:val="en-US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  <w:lang w:val="en-US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  <w:lang w:val="en-US"/>
              </w:rPr>
            </w:pPr>
            <w:r w:rsidRPr="00BB69BD">
              <w:rPr>
                <w:sz w:val="20"/>
                <w:szCs w:val="20"/>
                <w:lang w:val="en-US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A10D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A717EA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Religione Cattolica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A10D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033B1F">
      <w:pPr>
        <w:ind w:left="360"/>
        <w:rPr>
          <w:sz w:val="20"/>
          <w:szCs w:val="20"/>
        </w:rPr>
      </w:pPr>
    </w:p>
    <w:p w:rsidR="00506F36" w:rsidRPr="00097B5F" w:rsidRDefault="00506F36" w:rsidP="00A717EA">
      <w:pPr>
        <w:jc w:val="center"/>
        <w:rPr>
          <w:b/>
        </w:rPr>
      </w:pPr>
      <w:r w:rsidRPr="00097B5F">
        <w:rPr>
          <w:b/>
        </w:rPr>
        <w:t>CLASSE 3</w:t>
      </w:r>
      <w:r w:rsidRPr="00097B5F">
        <w:rPr>
          <w:b/>
          <w:vertAlign w:val="superscript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Sussidiario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6946D0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 xml:space="preserve">             </w:t>
            </w: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004A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A717EA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Lingua Inglese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7775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A717EA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Religione Cattolica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 xml:space="preserve">             </w:t>
            </w:r>
          </w:p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7775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717EA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Default="00506F36" w:rsidP="00033B1F">
      <w:pPr>
        <w:ind w:left="360"/>
        <w:rPr>
          <w:sz w:val="20"/>
          <w:szCs w:val="20"/>
        </w:rPr>
      </w:pPr>
    </w:p>
    <w:p w:rsidR="00506F36" w:rsidRPr="00097B5F" w:rsidRDefault="00506F36" w:rsidP="00A15674">
      <w:pPr>
        <w:jc w:val="center"/>
        <w:rPr>
          <w:b/>
        </w:rPr>
      </w:pPr>
      <w:r w:rsidRPr="00097B5F">
        <w:rPr>
          <w:b/>
        </w:rPr>
        <w:t xml:space="preserve">CLASSE </w:t>
      </w:r>
      <w:r>
        <w:rPr>
          <w:b/>
        </w:rPr>
        <w:t>4</w:t>
      </w:r>
      <w:r w:rsidRPr="00097B5F">
        <w:rPr>
          <w:b/>
          <w:vertAlign w:val="superscript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Sussidiario dei Linguaggi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7775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A15674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Sussidiario delle Discipline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7775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Default="00506F36" w:rsidP="00A15674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794B82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794B82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Sussidiario delle Discipline</w:t>
            </w:r>
          </w:p>
        </w:tc>
      </w:tr>
      <w:tr w:rsidR="00506F36" w:rsidRPr="00097B5F" w:rsidTr="00794B82">
        <w:tc>
          <w:tcPr>
            <w:tcW w:w="2433" w:type="dxa"/>
          </w:tcPr>
          <w:p w:rsidR="00506F36" w:rsidRPr="00BB69BD" w:rsidRDefault="00506F36" w:rsidP="00794B82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794B82">
            <w:pPr>
              <w:rPr>
                <w:sz w:val="20"/>
                <w:szCs w:val="20"/>
              </w:rPr>
            </w:pPr>
          </w:p>
          <w:p w:rsidR="00506F36" w:rsidRPr="00BB69BD" w:rsidRDefault="00506F36" w:rsidP="00794B82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Default="00506F36" w:rsidP="00794B82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Default="00506F36" w:rsidP="00794B82">
            <w:pPr>
              <w:rPr>
                <w:sz w:val="20"/>
                <w:szCs w:val="20"/>
              </w:rPr>
            </w:pPr>
          </w:p>
          <w:p w:rsidR="00506F36" w:rsidRPr="00BB69BD" w:rsidRDefault="00506F36" w:rsidP="00794B82">
            <w:pPr>
              <w:rPr>
                <w:sz w:val="20"/>
                <w:szCs w:val="20"/>
              </w:rPr>
            </w:pPr>
          </w:p>
          <w:p w:rsidR="00506F36" w:rsidRPr="00BB69BD" w:rsidRDefault="00506F36" w:rsidP="00794B82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794B82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794B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794B82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Default="00506F36" w:rsidP="00A15674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Lingua Inglese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15674">
            <w:pPr>
              <w:rPr>
                <w:sz w:val="20"/>
                <w:szCs w:val="20"/>
                <w:lang w:val="en-US"/>
              </w:rPr>
            </w:pPr>
            <w:r w:rsidRPr="00BB69BD">
              <w:rPr>
                <w:sz w:val="20"/>
                <w:szCs w:val="20"/>
                <w:lang w:val="en-US"/>
              </w:rPr>
              <w:t>Autore</w:t>
            </w:r>
          </w:p>
          <w:p w:rsidR="00506F36" w:rsidRPr="00BB69BD" w:rsidRDefault="00506F36" w:rsidP="00A156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5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7775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A15674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Religione Cattolica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Pr="00BB69BD" w:rsidRDefault="00506F36" w:rsidP="00BB69BD">
            <w:pPr>
              <w:tabs>
                <w:tab w:val="left" w:pos="505"/>
              </w:tabs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ab/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7775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A15674">
      <w:pPr>
        <w:ind w:left="360"/>
        <w:rPr>
          <w:sz w:val="20"/>
          <w:szCs w:val="20"/>
        </w:rPr>
      </w:pPr>
    </w:p>
    <w:p w:rsidR="00506F36" w:rsidRDefault="00506F36" w:rsidP="00033B1F">
      <w:pPr>
        <w:ind w:left="360"/>
        <w:rPr>
          <w:sz w:val="20"/>
          <w:szCs w:val="20"/>
        </w:rPr>
      </w:pPr>
    </w:p>
    <w:p w:rsidR="00506F36" w:rsidRPr="00097B5F" w:rsidRDefault="00506F36" w:rsidP="00A15674">
      <w:pPr>
        <w:jc w:val="center"/>
        <w:rPr>
          <w:b/>
        </w:rPr>
      </w:pPr>
      <w:r w:rsidRPr="00097B5F">
        <w:rPr>
          <w:b/>
        </w:rPr>
        <w:t xml:space="preserve">CLASSE </w:t>
      </w:r>
      <w:r>
        <w:rPr>
          <w:b/>
        </w:rPr>
        <w:t>5</w:t>
      </w:r>
      <w:r w:rsidRPr="00097B5F">
        <w:rPr>
          <w:b/>
          <w:vertAlign w:val="superscript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Sussidiario dei Linguaggi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564F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A15674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Sussidiario delle Discipline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 xml:space="preserve"> 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 xml:space="preserve"> 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564F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Default="00506F36" w:rsidP="00A15674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794B82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794B82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Sussidiario delle Discipline</w:t>
            </w:r>
          </w:p>
        </w:tc>
      </w:tr>
      <w:tr w:rsidR="00506F36" w:rsidRPr="00097B5F" w:rsidTr="00794B82">
        <w:tc>
          <w:tcPr>
            <w:tcW w:w="2433" w:type="dxa"/>
          </w:tcPr>
          <w:p w:rsidR="00506F36" w:rsidRPr="00BB69BD" w:rsidRDefault="00506F36" w:rsidP="00794B82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794B82">
            <w:pPr>
              <w:rPr>
                <w:sz w:val="20"/>
                <w:szCs w:val="20"/>
              </w:rPr>
            </w:pPr>
          </w:p>
          <w:p w:rsidR="00506F36" w:rsidRPr="00BB69BD" w:rsidRDefault="00506F36" w:rsidP="00794B82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Default="00506F36" w:rsidP="00794B82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Default="00506F36" w:rsidP="00794B82">
            <w:pPr>
              <w:rPr>
                <w:sz w:val="20"/>
                <w:szCs w:val="20"/>
              </w:rPr>
            </w:pPr>
          </w:p>
          <w:p w:rsidR="00506F36" w:rsidRPr="00BB69BD" w:rsidRDefault="00506F36" w:rsidP="00794B82">
            <w:pPr>
              <w:rPr>
                <w:sz w:val="20"/>
                <w:szCs w:val="20"/>
              </w:rPr>
            </w:pPr>
          </w:p>
          <w:p w:rsidR="00506F36" w:rsidRPr="00BB69BD" w:rsidRDefault="00506F36" w:rsidP="00794B82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794B82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794B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794B82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Default="00506F36" w:rsidP="00A15674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Lingua Inglese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15674">
            <w:pPr>
              <w:rPr>
                <w:sz w:val="20"/>
                <w:szCs w:val="20"/>
                <w:lang w:val="en-US"/>
              </w:rPr>
            </w:pPr>
            <w:r w:rsidRPr="00BB69BD">
              <w:rPr>
                <w:sz w:val="20"/>
                <w:szCs w:val="20"/>
                <w:lang w:val="en-US"/>
              </w:rPr>
              <w:t>Autore</w:t>
            </w:r>
          </w:p>
          <w:p w:rsidR="00506F36" w:rsidRPr="00BB69BD" w:rsidRDefault="00506F36" w:rsidP="006946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5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 xml:space="preserve">                      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564F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097B5F" w:rsidRDefault="00506F36" w:rsidP="00A15674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695"/>
        <w:gridCol w:w="1620"/>
        <w:gridCol w:w="1440"/>
      </w:tblGrid>
      <w:tr w:rsidR="00506F36" w:rsidRPr="00097B5F" w:rsidTr="00BB69BD">
        <w:trPr>
          <w:gridAfter w:val="3"/>
          <w:wAfter w:w="7755" w:type="dxa"/>
        </w:trPr>
        <w:tc>
          <w:tcPr>
            <w:tcW w:w="0" w:type="auto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Religione Cattolica</w:t>
            </w:r>
          </w:p>
        </w:tc>
      </w:tr>
      <w:tr w:rsidR="00506F36" w:rsidRPr="00097B5F" w:rsidTr="00C71CD2">
        <w:tc>
          <w:tcPr>
            <w:tcW w:w="2433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Autore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Titolo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 xml:space="preserve">               </w:t>
            </w: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</w:p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Codice</w:t>
            </w:r>
          </w:p>
        </w:tc>
        <w:tc>
          <w:tcPr>
            <w:tcW w:w="162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Casa ed.</w:t>
            </w:r>
          </w:p>
          <w:p w:rsidR="00506F36" w:rsidRPr="00BB69BD" w:rsidRDefault="00506F36" w:rsidP="00564F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6F36" w:rsidRPr="00BB69BD" w:rsidRDefault="00506F36" w:rsidP="00A15674">
            <w:pPr>
              <w:rPr>
                <w:sz w:val="20"/>
                <w:szCs w:val="20"/>
              </w:rPr>
            </w:pPr>
            <w:r w:rsidRPr="00BB69BD">
              <w:rPr>
                <w:sz w:val="20"/>
                <w:szCs w:val="20"/>
              </w:rPr>
              <w:t>Prezzo</w:t>
            </w:r>
          </w:p>
        </w:tc>
      </w:tr>
    </w:tbl>
    <w:p w:rsidR="00506F36" w:rsidRPr="00C71CD2" w:rsidRDefault="00506F36" w:rsidP="00564F5C">
      <w:pPr>
        <w:rPr>
          <w:sz w:val="6"/>
          <w:szCs w:val="6"/>
        </w:rPr>
      </w:pPr>
    </w:p>
    <w:p w:rsidR="00506F36" w:rsidRPr="003804D2" w:rsidRDefault="00506F36" w:rsidP="00564F5C">
      <w:pPr>
        <w:rPr>
          <w:sz w:val="4"/>
          <w:szCs w:val="4"/>
        </w:rPr>
      </w:pPr>
    </w:p>
    <w:p w:rsidR="00506F36" w:rsidRDefault="00506F36" w:rsidP="00564F5C">
      <w:pPr>
        <w:rPr>
          <w:sz w:val="20"/>
          <w:szCs w:val="20"/>
        </w:rPr>
      </w:pPr>
      <w:r>
        <w:rPr>
          <w:sz w:val="20"/>
          <w:szCs w:val="20"/>
        </w:rPr>
        <w:t>Baronissi, ______________________</w:t>
      </w:r>
    </w:p>
    <w:p w:rsidR="00506F36" w:rsidRDefault="00506F36" w:rsidP="00045391">
      <w:pPr>
        <w:rPr>
          <w:sz w:val="20"/>
          <w:szCs w:val="20"/>
        </w:rPr>
      </w:pPr>
    </w:p>
    <w:p w:rsidR="00506F36" w:rsidRDefault="00506F36" w:rsidP="00045391">
      <w:pPr>
        <w:tabs>
          <w:tab w:val="left" w:pos="695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L’ ins.te  responsabile di plesso</w:t>
      </w:r>
    </w:p>
    <w:p w:rsidR="00506F36" w:rsidRDefault="00506F36" w:rsidP="00C71CD2">
      <w:pPr>
        <w:tabs>
          <w:tab w:val="left" w:pos="695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________________________</w:t>
      </w:r>
    </w:p>
    <w:sectPr w:rsidR="00506F36" w:rsidSect="00C71CD2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3923"/>
    <w:multiLevelType w:val="hybridMultilevel"/>
    <w:tmpl w:val="92B0F87A"/>
    <w:lvl w:ilvl="0" w:tplc="C736F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B1F"/>
    <w:rsid w:val="00004A6E"/>
    <w:rsid w:val="00033B1F"/>
    <w:rsid w:val="00045391"/>
    <w:rsid w:val="00097B5F"/>
    <w:rsid w:val="000F65E8"/>
    <w:rsid w:val="001063CD"/>
    <w:rsid w:val="00150E71"/>
    <w:rsid w:val="00245A91"/>
    <w:rsid w:val="00317DD3"/>
    <w:rsid w:val="003804D2"/>
    <w:rsid w:val="003C14D3"/>
    <w:rsid w:val="00432B6C"/>
    <w:rsid w:val="00452123"/>
    <w:rsid w:val="004F4715"/>
    <w:rsid w:val="004F71AC"/>
    <w:rsid w:val="00506F36"/>
    <w:rsid w:val="00564F5C"/>
    <w:rsid w:val="006946D0"/>
    <w:rsid w:val="0077758E"/>
    <w:rsid w:val="00794B82"/>
    <w:rsid w:val="00970113"/>
    <w:rsid w:val="009F5832"/>
    <w:rsid w:val="00A10DB3"/>
    <w:rsid w:val="00A15674"/>
    <w:rsid w:val="00A717EA"/>
    <w:rsid w:val="00B9430F"/>
    <w:rsid w:val="00BB5BA7"/>
    <w:rsid w:val="00BB69BD"/>
    <w:rsid w:val="00BB6D21"/>
    <w:rsid w:val="00BC115A"/>
    <w:rsid w:val="00BD46F8"/>
    <w:rsid w:val="00C71CD2"/>
    <w:rsid w:val="00E17C68"/>
    <w:rsid w:val="00EC6ABF"/>
    <w:rsid w:val="00F0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3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4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5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269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Baronissi</dc:title>
  <dc:subject/>
  <dc:creator>al</dc:creator>
  <cp:keywords/>
  <dc:description/>
  <cp:lastModifiedBy>PCOEM</cp:lastModifiedBy>
  <cp:revision>6</cp:revision>
  <cp:lastPrinted>2015-05-04T11:31:00Z</cp:lastPrinted>
  <dcterms:created xsi:type="dcterms:W3CDTF">2010-05-13T21:56:00Z</dcterms:created>
  <dcterms:modified xsi:type="dcterms:W3CDTF">2015-05-04T11:31:00Z</dcterms:modified>
</cp:coreProperties>
</file>